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8" w:rsidRDefault="009D2268" w:rsidP="00293A5F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04b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9D2268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68" w:rsidRDefault="009D2268" w:rsidP="004A0346">
            <w:pPr>
              <w:spacing w:before="120"/>
              <w:jc w:val="center"/>
            </w:pPr>
            <w:r>
              <w:t>TÊN CƠ QUAN, ĐƠN VỊ QUẢN LÝ (NẾU CÓ)…</w:t>
            </w:r>
            <w:r>
              <w:br/>
            </w:r>
            <w:r>
              <w:rPr>
                <w:b/>
                <w:bCs/>
              </w:rPr>
              <w:t>TÊN CƠ SỞ TGXH 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68" w:rsidRDefault="009D2268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D2268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68" w:rsidRDefault="009D2268" w:rsidP="004A03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68" w:rsidRDefault="009D2268" w:rsidP="004A0346">
            <w:pPr>
              <w:spacing w:before="12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9D2268" w:rsidRDefault="009D2268" w:rsidP="00293A5F">
      <w:pPr>
        <w:spacing w:before="120" w:after="280" w:afterAutospacing="1"/>
        <w:jc w:val="right"/>
      </w:pPr>
      <w:r>
        <w:t> </w:t>
      </w:r>
    </w:p>
    <w:p w:rsidR="009D2268" w:rsidRDefault="009D2268" w:rsidP="00293A5F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GIẢI THỂ </w:t>
      </w:r>
      <w:r>
        <w:rPr>
          <w:lang w:val="vi-VN"/>
        </w:rPr>
        <w:t>(tên cơ sở đề nghị giải thể)</w:t>
      </w:r>
    </w:p>
    <w:p w:rsidR="009D2268" w:rsidRDefault="009D2268" w:rsidP="00293A5F">
      <w:pPr>
        <w:spacing w:before="120" w:after="280" w:afterAutospacing="1"/>
        <w:jc w:val="center"/>
      </w:pPr>
      <w:r>
        <w:t>…………………………………..</w:t>
      </w:r>
    </w:p>
    <w:p w:rsidR="009D2268" w:rsidRDefault="009D2268" w:rsidP="00293A5F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 xml:space="preserve"> ………………………………….</w:t>
      </w:r>
    </w:p>
    <w:p w:rsidR="009D2268" w:rsidRDefault="009D2268" w:rsidP="00293A5F">
      <w:pPr>
        <w:spacing w:before="120" w:after="280" w:afterAutospacing="1"/>
      </w:pPr>
      <w:r>
        <w:rPr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9D2268" w:rsidRDefault="009D2268" w:rsidP="00293A5F">
      <w:pPr>
        <w:spacing w:before="120" w:after="280" w:afterAutospacing="1"/>
      </w:pPr>
      <w:r>
        <w:rPr>
          <w:i/>
          <w:iCs/>
          <w:lang w:val="vi-VN"/>
        </w:rPr>
        <w:t>(Tên cơ sở bảo trợ xã hội đề nghị g</w:t>
      </w:r>
      <w:r>
        <w:rPr>
          <w:i/>
          <w:iCs/>
        </w:rPr>
        <w:t>i</w:t>
      </w:r>
      <w:r>
        <w:rPr>
          <w:i/>
          <w:iCs/>
          <w:lang w:val="vi-VN"/>
        </w:rPr>
        <w:t>ả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thể)</w:t>
      </w:r>
      <w:r>
        <w:rPr>
          <w:lang w:val="vi-VN"/>
        </w:rPr>
        <w:t xml:space="preserve"> </w:t>
      </w:r>
      <w:r>
        <w:t>………………………………</w:t>
      </w:r>
    </w:p>
    <w:p w:rsidR="009D2268" w:rsidRDefault="009D2268" w:rsidP="00293A5F">
      <w:pPr>
        <w:spacing w:before="120" w:after="280" w:afterAutospacing="1"/>
      </w:pPr>
      <w:r>
        <w:rPr>
          <w:lang w:val="vi-VN"/>
        </w:rPr>
        <w:t>Chúng tôi gồm:</w:t>
      </w:r>
    </w:p>
    <w:p w:rsidR="009D2268" w:rsidRDefault="009D2268" w:rsidP="00293A5F">
      <w:pPr>
        <w:spacing w:before="120" w:after="280" w:afterAutospacing="1"/>
      </w:pPr>
      <w:r>
        <w:t>1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....................................................................................................................................... </w:t>
      </w:r>
    </w:p>
    <w:p w:rsidR="009D2268" w:rsidRDefault="009D2268" w:rsidP="00293A5F">
      <w:pPr>
        <w:spacing w:before="120" w:after="280" w:afterAutospacing="1"/>
      </w:pPr>
      <w:r>
        <w:t xml:space="preserve">2: ....................................................................................................................................... </w:t>
      </w:r>
    </w:p>
    <w:p w:rsidR="009D2268" w:rsidRDefault="009D2268" w:rsidP="00293A5F">
      <w:pPr>
        <w:spacing w:before="120" w:after="280" w:afterAutospacing="1"/>
      </w:pPr>
      <w:r>
        <w:t xml:space="preserve">3: ....................................................................................................................................... </w:t>
      </w:r>
    </w:p>
    <w:p w:rsidR="009D2268" w:rsidRDefault="009D2268" w:rsidP="00293A5F">
      <w:pPr>
        <w:spacing w:before="120" w:after="280" w:afterAutospacing="1"/>
      </w:pPr>
      <w:r>
        <w:rPr>
          <w:lang w:val="vi-VN"/>
        </w:rPr>
        <w:t xml:space="preserve">Làm đơn này trình </w:t>
      </w:r>
      <w:r>
        <w:t xml:space="preserve">…………………………………….. </w:t>
      </w:r>
      <w:r>
        <w:rPr>
          <w:lang w:val="vi-VN"/>
        </w:rPr>
        <w:t xml:space="preserve">kèm theo một bộ hồ sơ đề nghị giải thể cơ sở trợ giúp xã hội (tên cơ sở trợ giúp xã hội đề nghị giải thể) </w:t>
      </w:r>
      <w:r>
        <w:t xml:space="preserve">……………… </w:t>
      </w:r>
      <w:r>
        <w:rPr>
          <w:lang w:val="vi-VN"/>
        </w:rPr>
        <w:t xml:space="preserve">hoạt động trên phạm vi </w:t>
      </w:r>
      <w:r>
        <w:t xml:space="preserve">………………. </w:t>
      </w:r>
      <w:r>
        <w:rPr>
          <w:lang w:val="vi-VN"/>
        </w:rPr>
        <w:t xml:space="preserve">với một số lý </w:t>
      </w:r>
      <w:r>
        <w:t>d</w:t>
      </w:r>
      <w:r>
        <w:rPr>
          <w:lang w:val="vi-VN"/>
        </w:rPr>
        <w:t xml:space="preserve">o sau: </w:t>
      </w:r>
      <w:r>
        <w:t>……………………………………………………………</w:t>
      </w:r>
    </w:p>
    <w:p w:rsidR="009D2268" w:rsidRDefault="009D2268" w:rsidP="00293A5F">
      <w:pPr>
        <w:spacing w:before="120" w:after="280" w:afterAutospacing="1"/>
      </w:pPr>
      <w:r>
        <w:rPr>
          <w:lang w:val="vi-VN"/>
        </w:rPr>
        <w:t>Chúng tôi cam kết thực hiện đúng các quy định của pháp luật./.</w:t>
      </w:r>
    </w:p>
    <w:p w:rsidR="009D2268" w:rsidRDefault="009D2268" w:rsidP="00293A5F">
      <w:pPr>
        <w:spacing w:before="120" w:after="28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84"/>
        <w:gridCol w:w="4555"/>
      </w:tblGrid>
      <w:tr w:rsidR="009D2268" w:rsidTr="004A0346"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268" w:rsidRDefault="009D2268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268" w:rsidRDefault="009D2268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ĐẠI DIỆN THEO PHÁP LUẬT</w:t>
            </w:r>
            <w:r>
              <w:rPr>
                <w:b/>
                <w:bCs/>
                <w:lang w:val="vi-VN"/>
              </w:rPr>
              <w:br/>
              <w:t>CỦA CƠ SỞ TRỢ GIÚP XÃ HỘI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9D2268" w:rsidRDefault="009D2268">
      <w:bookmarkStart w:id="0" w:name="_GoBack"/>
      <w:bookmarkEnd w:id="0"/>
    </w:p>
    <w:sectPr w:rsidR="009D2268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5F"/>
    <w:rsid w:val="00293A5F"/>
    <w:rsid w:val="002B1241"/>
    <w:rsid w:val="004A0346"/>
    <w:rsid w:val="009D2268"/>
    <w:rsid w:val="00BF4815"/>
    <w:rsid w:val="00C35620"/>
    <w:rsid w:val="00C61FDD"/>
    <w:rsid w:val="00D95C68"/>
    <w:rsid w:val="00F01F4B"/>
    <w:rsid w:val="00FC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04b</dc:title>
  <dc:subject/>
  <dc:creator>AutoBVT</dc:creator>
  <cp:keywords/>
  <dc:description/>
  <cp:lastModifiedBy>ts83dnk</cp:lastModifiedBy>
  <cp:revision>2</cp:revision>
  <dcterms:created xsi:type="dcterms:W3CDTF">2019-03-27T03:56:00Z</dcterms:created>
  <dcterms:modified xsi:type="dcterms:W3CDTF">2019-03-27T03:56:00Z</dcterms:modified>
</cp:coreProperties>
</file>