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3" w:rsidRDefault="00A476D3" w:rsidP="00551D5B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12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A476D3" w:rsidTr="004A034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D3" w:rsidRDefault="00A476D3" w:rsidP="004A0346">
            <w:pPr>
              <w:spacing w:before="120"/>
              <w:jc w:val="center"/>
            </w:pPr>
            <w:r>
              <w:t>TÊN CƠ QUAN CẤP TRÊN</w:t>
            </w:r>
            <w:r>
              <w:rPr>
                <w:b/>
                <w:bCs/>
              </w:rPr>
              <w:br/>
              <w:t>TÊN CƠ SỞ TRỢ GIÚP XÃ HỘI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D3" w:rsidRDefault="00A476D3" w:rsidP="004A03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A476D3" w:rsidTr="004A034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D3" w:rsidRDefault="00A476D3" w:rsidP="004A0346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…../HĐ-….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D3" w:rsidRDefault="00A476D3" w:rsidP="004A0346">
            <w:pPr>
              <w:spacing w:before="120"/>
              <w:jc w:val="right"/>
            </w:pP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 tháng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 năm </w:t>
            </w:r>
            <w:r>
              <w:rPr>
                <w:i/>
                <w:iCs/>
              </w:rPr>
              <w:t>200…</w:t>
            </w:r>
          </w:p>
        </w:tc>
      </w:tr>
    </w:tbl>
    <w:p w:rsidR="00A476D3" w:rsidRDefault="00A476D3" w:rsidP="00551D5B">
      <w:pPr>
        <w:spacing w:before="120" w:after="280" w:afterAutospacing="1"/>
        <w:jc w:val="right"/>
      </w:pPr>
      <w:r>
        <w:t> </w:t>
      </w:r>
    </w:p>
    <w:p w:rsidR="00A476D3" w:rsidRDefault="00A476D3" w:rsidP="00551D5B">
      <w:pPr>
        <w:spacing w:before="120" w:after="280" w:afterAutospacing="1"/>
        <w:jc w:val="center"/>
      </w:pPr>
      <w:r>
        <w:rPr>
          <w:b/>
          <w:bCs/>
          <w:lang w:val="vi-VN"/>
        </w:rPr>
        <w:t>HỢP ĐỒNG CUNG CẤP DỊCH VỤ TRỢ GIÚP XÃ HỘI</w:t>
      </w:r>
      <w:r>
        <w:rPr>
          <w:b/>
          <w:bCs/>
        </w:rPr>
        <w:br/>
      </w:r>
      <w:r>
        <w:rPr>
          <w:lang w:val="vi-VN"/>
        </w:rPr>
        <w:t>Chăm sóc, trợ giúp đối tượng tại</w:t>
      </w:r>
      <w:r>
        <w:t xml:space="preserve"> ………………</w:t>
      </w:r>
      <w:r>
        <w:rPr>
          <w:lang w:val="vi-VN"/>
        </w:rPr>
        <w:t>(tên cơ sở)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Căn cứ Nghị định số..../2017/NĐ-CP ngày...tháng...năm... của Chính phủ quy định về thành lập, tổ chức, hoạt động, giải thể và quản lý các cơ sở trợ giúp xã hội;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Hôm nay, ngày </w:t>
      </w:r>
      <w:r>
        <w:t xml:space="preserve">…… </w:t>
      </w:r>
      <w:r>
        <w:rPr>
          <w:lang w:val="vi-VN"/>
        </w:rPr>
        <w:t xml:space="preserve">tháng </w:t>
      </w:r>
      <w:r>
        <w:t xml:space="preserve">….. </w:t>
      </w:r>
      <w:r>
        <w:rPr>
          <w:lang w:val="vi-VN"/>
        </w:rPr>
        <w:t xml:space="preserve">năm 20..., tại </w:t>
      </w:r>
      <w:r>
        <w:t>……………………………</w:t>
      </w:r>
      <w:r>
        <w:rPr>
          <w:lang w:val="vi-VN"/>
        </w:rPr>
        <w:t>, chúng tôi gồm có: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A. Đại diện (Tên cơ sở), Bên A: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1. Ông/bà </w:t>
      </w:r>
      <w:r>
        <w:t xml:space="preserve">…………………………………………………………………………….. </w:t>
      </w:r>
      <w:r>
        <w:rPr>
          <w:lang w:val="vi-VN"/>
        </w:rPr>
        <w:t>Giám đốc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2. Ông/bà </w:t>
      </w:r>
      <w:r>
        <w:t>…………………………………………………………………………………………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3. Ông/bà </w:t>
      </w:r>
      <w:r>
        <w:t>…………………………………………………………………………………………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Địa chỉ: </w:t>
      </w:r>
      <w:r>
        <w:t>……………………………………………………………………………………………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B. Đại diện cho đối tượng, Bên B:</w:t>
      </w:r>
    </w:p>
    <w:p w:rsidR="00A476D3" w:rsidRDefault="00A476D3" w:rsidP="00551D5B">
      <w:pPr>
        <w:spacing w:before="120" w:after="280" w:afterAutospacing="1"/>
      </w:pPr>
      <w:r>
        <w:t>1</w:t>
      </w:r>
      <w:r>
        <w:rPr>
          <w:lang w:val="vi-VN"/>
        </w:rPr>
        <w:t>. Ông/bà</w:t>
      </w:r>
      <w:r>
        <w:t xml:space="preserve"> ……………………………………………… </w:t>
      </w:r>
      <w:r>
        <w:rPr>
          <w:lang w:val="vi-VN"/>
        </w:rPr>
        <w:t xml:space="preserve">là </w:t>
      </w:r>
      <w:r>
        <w:t>………………………………………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2. Ông/bà </w:t>
      </w:r>
      <w:r>
        <w:t xml:space="preserve">……………………………………………… </w:t>
      </w:r>
      <w:r>
        <w:rPr>
          <w:lang w:val="vi-VN"/>
        </w:rPr>
        <w:t xml:space="preserve">là </w:t>
      </w:r>
      <w:r>
        <w:t>………………………………………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Địa chỉ: </w:t>
      </w:r>
      <w:r>
        <w:t>…………………………………………………………………………………………….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Hai bên đã cùng nhau trao đổi thảo luận về việc ký kết hợp đồng chăm sóc, trợ giúp đối tượng với những điều khoản sau:</w:t>
      </w:r>
    </w:p>
    <w:p w:rsidR="00A476D3" w:rsidRDefault="00A476D3" w:rsidP="00551D5B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Trách nhiệm của (Tên cơ sở) </w:t>
      </w:r>
      <w:r>
        <w:t xml:space="preserve">…………………………………………………………………… </w:t>
      </w:r>
      <w:r>
        <w:rPr>
          <w:lang w:val="vi-VN"/>
        </w:rPr>
        <w:t xml:space="preserve">tiếp nhận chăm sóc, trợ giúp ông/bà/cháu: </w:t>
      </w:r>
      <w:r>
        <w:t>………………………………………..</w:t>
      </w:r>
    </w:p>
    <w:p w:rsidR="00A476D3" w:rsidRDefault="00A476D3" w:rsidP="00551D5B">
      <w:pPr>
        <w:spacing w:before="120" w:after="280" w:afterAutospacing="1"/>
      </w:pPr>
      <w:r>
        <w:rPr>
          <w:i/>
          <w:iCs/>
          <w:lang w:val="vi-VN"/>
        </w:rPr>
        <w:t>(Có hồ sơ cá nhân, giấy khám sức khỏe, giấy khai sinh kèm theo)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Ông/bà được phân đến ở tại: Phòng</w:t>
      </w:r>
      <w:r>
        <w:t xml:space="preserve"> ……. </w:t>
      </w:r>
      <w:r>
        <w:rPr>
          <w:lang w:val="vi-VN"/>
        </w:rPr>
        <w:t xml:space="preserve">nhà </w:t>
      </w:r>
      <w:r>
        <w:t xml:space="preserve">…………. </w:t>
      </w:r>
      <w:r>
        <w:rPr>
          <w:lang w:val="vi-VN"/>
        </w:rPr>
        <w:t>(hoặc tổ, nhóm</w:t>
      </w:r>
      <w:r>
        <w:t xml:space="preserve"> ………………………………………………………………………………….)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Mức sinh hoạt phí </w:t>
      </w:r>
      <w:r>
        <w:t xml:space="preserve">……………………………………………………….. </w:t>
      </w:r>
      <w:r>
        <w:rPr>
          <w:lang w:val="vi-VN"/>
        </w:rPr>
        <w:t>đ/ngày (hoặc tháng)</w:t>
      </w:r>
    </w:p>
    <w:p w:rsidR="00A476D3" w:rsidRDefault="00A476D3" w:rsidP="00551D5B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Trách nhiệm của đối tượng: Trong thời gian sống tại </w:t>
      </w:r>
      <w:r>
        <w:t xml:space="preserve">……………… </w:t>
      </w:r>
      <w:r>
        <w:rPr>
          <w:lang w:val="vi-VN"/>
        </w:rPr>
        <w:t>Ông/bà phải tuân thủ các nội quy, quy định của cơ sở và tích cực hòa nhập, tham gia các hoạt động chung của cơ sở.</w:t>
      </w:r>
    </w:p>
    <w:p w:rsidR="00A476D3" w:rsidRDefault="00A476D3" w:rsidP="00551D5B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Thời hạn hợp đ</w:t>
      </w:r>
      <w:r>
        <w:t>ồ</w:t>
      </w:r>
      <w:r>
        <w:rPr>
          <w:lang w:val="vi-VN"/>
        </w:rPr>
        <w:t>ng và kinh phí: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1. Thời hạn hợp đồng: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Từ ngày</w:t>
      </w:r>
      <w:r>
        <w:t xml:space="preserve"> ….. </w:t>
      </w:r>
      <w:r>
        <w:rPr>
          <w:lang w:val="vi-VN"/>
        </w:rPr>
        <w:t xml:space="preserve">tháng </w:t>
      </w:r>
      <w:r>
        <w:t xml:space="preserve">…. </w:t>
      </w:r>
      <w:r>
        <w:rPr>
          <w:lang w:val="vi-VN"/>
        </w:rPr>
        <w:t xml:space="preserve">năm .... đến ngày .... tháng năm </w:t>
      </w:r>
      <w:r>
        <w:t>……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2. Kinh phí: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 xml:space="preserve">Bên B có trách nhiệm đóng kinh phí cho bên A theo thỏa thuận giữa hai bên là </w:t>
      </w:r>
      <w:r>
        <w:t xml:space="preserve">……………………………………………………………………………………………………… </w:t>
      </w:r>
      <w:r>
        <w:rPr>
          <w:lang w:val="vi-VN"/>
        </w:rPr>
        <w:t xml:space="preserve">đồng/tháng. Thời gian đóng </w:t>
      </w:r>
      <w:r>
        <w:t>…………..</w:t>
      </w:r>
      <w:r>
        <w:rPr>
          <w:lang w:val="vi-VN"/>
        </w:rPr>
        <w:t xml:space="preserve">/lần, lần thứ nhất được thực hiện ngay sau ký Hợp đồng này </w:t>
      </w:r>
      <w:r>
        <w:rPr>
          <w:i/>
          <w:iCs/>
          <w:lang w:val="vi-VN"/>
        </w:rPr>
        <w:t>(chuyển khoản hoặc tiền mặt).</w:t>
      </w:r>
    </w:p>
    <w:p w:rsidR="00A476D3" w:rsidRDefault="00A476D3" w:rsidP="00551D5B">
      <w:pPr>
        <w:spacing w:before="120" w:after="280" w:afterAutospacing="1"/>
      </w:pPr>
      <w:r>
        <w:rPr>
          <w:lang w:val="vi-VN"/>
        </w:rPr>
        <w:t>Hợp đồng này được làm thành 04 bản, bên A giữ 03 bản, bên B giữ 01 bản và có giá trị pháp lý như nhau.</w:t>
      </w:r>
    </w:p>
    <w:p w:rsidR="00A476D3" w:rsidRDefault="00A476D3" w:rsidP="00551D5B">
      <w:pPr>
        <w:spacing w:before="120" w:after="280" w:afterAutospacing="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A476D3" w:rsidTr="004A03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D3" w:rsidRDefault="00A476D3" w:rsidP="004A0346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ĐẠI DIỆN BÊN B</w:t>
            </w:r>
          </w:p>
          <w:p w:rsidR="00A476D3" w:rsidRDefault="00A476D3" w:rsidP="004A03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D3" w:rsidRDefault="00A476D3" w:rsidP="004A0346">
            <w:pPr>
              <w:spacing w:before="120"/>
              <w:jc w:val="center"/>
            </w:pPr>
            <w:r>
              <w:rPr>
                <w:b/>
                <w:bCs/>
              </w:rPr>
              <w:t>ĐẠI DIỆN BÊN A</w:t>
            </w:r>
            <w:r>
              <w:rPr>
                <w:b/>
                <w:bCs/>
              </w:rPr>
              <w:br/>
              <w:t>GIÁM ĐỐC CƠ SỞ TGXH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đóng dấu)</w:t>
            </w:r>
          </w:p>
        </w:tc>
      </w:tr>
    </w:tbl>
    <w:p w:rsidR="00A476D3" w:rsidRDefault="00A476D3" w:rsidP="00551D5B">
      <w:pPr>
        <w:spacing w:before="120" w:after="280" w:afterAutospacing="1"/>
      </w:pPr>
      <w:r>
        <w:t> </w:t>
      </w:r>
    </w:p>
    <w:p w:rsidR="00A476D3" w:rsidRDefault="00A476D3">
      <w:bookmarkStart w:id="0" w:name="_GoBack"/>
      <w:bookmarkEnd w:id="0"/>
    </w:p>
    <w:sectPr w:rsidR="00A476D3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5B"/>
    <w:rsid w:val="00142B91"/>
    <w:rsid w:val="002B1241"/>
    <w:rsid w:val="002C1567"/>
    <w:rsid w:val="004A0346"/>
    <w:rsid w:val="00551D5B"/>
    <w:rsid w:val="008B5662"/>
    <w:rsid w:val="00A476D3"/>
    <w:rsid w:val="00AE042C"/>
    <w:rsid w:val="00C61FDD"/>
    <w:rsid w:val="00F0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5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315</Words>
  <Characters>1796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12</dc:title>
  <dc:subject/>
  <dc:creator>AutoBVT</dc:creator>
  <cp:keywords/>
  <dc:description/>
  <cp:lastModifiedBy>ts83dnk</cp:lastModifiedBy>
  <cp:revision>2</cp:revision>
  <dcterms:created xsi:type="dcterms:W3CDTF">2019-03-27T04:05:00Z</dcterms:created>
  <dcterms:modified xsi:type="dcterms:W3CDTF">2019-03-27T04:05:00Z</dcterms:modified>
</cp:coreProperties>
</file>